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Vorläufige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für die Wahl des </w:t>
      </w:r>
      <w:r>
        <w:rPr>
          <w:rFonts w:ascii="Arial" w:hAnsi="Arial" w:cs="Arial"/>
          <w:b/>
          <w:bCs/>
          <w:sz w:val="32"/>
          <w:szCs w:val="32"/>
        </w:rPr>
        <w:t>Kirchenvorstand</w:t>
      </w:r>
      <w:r>
        <w:rPr>
          <w:rFonts w:ascii="Arial" w:hAnsi="Arial" w:cs="Arial"/>
        </w:rPr>
        <w:t>es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  am </w:t>
      </w:r>
      <w:r w:rsidR="00A272D5">
        <w:rPr>
          <w:rFonts w:ascii="Arial" w:hAnsi="Arial" w:cs="Arial"/>
          <w:b/>
        </w:rPr>
        <w:t>09./10</w:t>
      </w:r>
      <w:r w:rsidR="00E11140">
        <w:rPr>
          <w:rFonts w:ascii="Arial" w:hAnsi="Arial" w:cs="Arial"/>
          <w:b/>
        </w:rPr>
        <w:t>. November 201</w:t>
      </w:r>
      <w:r w:rsidR="00A272D5">
        <w:rPr>
          <w:rFonts w:ascii="Arial" w:hAnsi="Arial" w:cs="Arial"/>
          <w:b/>
        </w:rPr>
        <w:t>9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</w:p>
    <w:p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:rsidR="00F875AD" w:rsidRDefault="00F875AD"/>
    <w:p w:rsidR="00297D12" w:rsidRDefault="00297D12"/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trHeight w:val="408"/>
        </w:trPr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97D12" w:rsidRP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1055D4" w:rsidRDefault="001055D4" w:rsidP="001055D4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Kirchort</w:t>
      </w:r>
      <w:proofErr w:type="spellEnd"/>
      <w:r>
        <w:rPr>
          <w:rFonts w:ascii="Arial" w:hAnsi="Arial" w:cs="Arial"/>
          <w:bCs/>
        </w:rPr>
        <w:t xml:space="preserve">: 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815"/>
        <w:gridCol w:w="1801"/>
        <w:gridCol w:w="1804"/>
        <w:gridCol w:w="1817"/>
      </w:tblGrid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Alter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Beruf</w:t>
            </w: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  <w:b/>
              </w:rPr>
            </w:pPr>
            <w:r w:rsidRPr="00297D12">
              <w:rPr>
                <w:rFonts w:ascii="Arial" w:hAnsi="Arial" w:cs="Arial"/>
                <w:b/>
              </w:rPr>
              <w:t>Anschrift</w:t>
            </w: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  <w:tr w:rsidR="001055D4" w:rsidTr="00930723">
        <w:trPr>
          <w:trHeight w:val="408"/>
        </w:trPr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055D4" w:rsidRPr="00297D12" w:rsidRDefault="001055D4" w:rsidP="00930723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Wahlberechtigten haben das Recht, die vorläufige Kandidatenliste innerhalb von zwei Wochen, gerechnet ab Aushang, zu ergänzen.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ind w:left="1426" w:hanging="1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Tag des Aushangs:</w:t>
      </w:r>
      <w:r>
        <w:rPr>
          <w:rFonts w:ascii="Arial" w:hAnsi="Arial" w:cs="Arial"/>
          <w:bCs/>
        </w:rPr>
        <w:tab/>
      </w:r>
    </w:p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Endgültige Kandidatenliste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zur Wahl des </w:t>
      </w:r>
      <w:r>
        <w:rPr>
          <w:rFonts w:ascii="Arial" w:hAnsi="Arial" w:cs="Arial"/>
          <w:b/>
          <w:bCs/>
          <w:sz w:val="32"/>
          <w:szCs w:val="32"/>
        </w:rPr>
        <w:t>Kirchenvorstand</w:t>
      </w:r>
      <w:r>
        <w:rPr>
          <w:rFonts w:ascii="Arial" w:hAnsi="Arial" w:cs="Arial"/>
        </w:rPr>
        <w:t>es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p w:rsidR="00297D12" w:rsidRDefault="00297D12" w:rsidP="00A272D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für die Pfarrgemeinde              am </w:t>
      </w:r>
      <w:r w:rsidR="00A272D5">
        <w:rPr>
          <w:rFonts w:ascii="Arial" w:hAnsi="Arial" w:cs="Arial"/>
          <w:b/>
        </w:rPr>
        <w:t>09./10. November 2019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Kontingentierte Wahl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  <w:b/>
          <w:bCs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Default="00297D12">
      <w:pPr>
        <w:rPr>
          <w:rFonts w:ascii="Arial" w:hAnsi="Arial" w:cs="Arial"/>
        </w:rPr>
      </w:pPr>
    </w:p>
    <w:p w:rsidR="00297D12" w:rsidRDefault="00297D12">
      <w:pPr>
        <w:rPr>
          <w:rFonts w:ascii="Arial" w:hAnsi="Arial" w:cs="Arial"/>
        </w:rPr>
      </w:pPr>
    </w:p>
    <w:p w:rsidR="00297D12" w:rsidRP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  <w:proofErr w:type="spellStart"/>
      <w:r w:rsidRPr="00297D12">
        <w:rPr>
          <w:rFonts w:ascii="Arial" w:hAnsi="Arial" w:cs="Arial"/>
          <w:bCs/>
        </w:rPr>
        <w:t>Kirchort</w:t>
      </w:r>
      <w:proofErr w:type="spellEnd"/>
      <w:r w:rsidRPr="00297D12">
        <w:rPr>
          <w:rFonts w:ascii="Arial" w:hAnsi="Arial" w:cs="Arial"/>
          <w:bCs/>
        </w:rPr>
        <w:t>: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jc w:val="both"/>
        <w:rPr>
          <w:rFonts w:ascii="Arial" w:hAnsi="Arial" w:cs="Arial"/>
        </w:rPr>
      </w:pPr>
    </w:p>
    <w:tbl>
      <w:tblPr>
        <w:tblW w:w="972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750"/>
        <w:gridCol w:w="2035"/>
        <w:gridCol w:w="2627"/>
      </w:tblGrid>
      <w:tr w:rsidR="00297D12" w:rsidTr="001055D4">
        <w:trPr>
          <w:cantSplit/>
          <w:trHeight w:val="441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Alter</w:t>
            </w:r>
          </w:p>
        </w:tc>
        <w:tc>
          <w:tcPr>
            <w:tcW w:w="2035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Beruf</w:t>
            </w:r>
          </w:p>
        </w:tc>
        <w:tc>
          <w:tcPr>
            <w:tcW w:w="2627" w:type="dxa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Anschrift</w:t>
            </w: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1055D4">
        <w:trPr>
          <w:cantSplit/>
          <w:trHeight w:val="403"/>
        </w:trPr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297D12" w:rsidRPr="00A272D5" w:rsidRDefault="00297D12" w:rsidP="00A272D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440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320"/>
          <w:tab w:val="left" w:pos="4608"/>
          <w:tab w:val="left" w:pos="5040"/>
          <w:tab w:val="left" w:pos="57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bCs/>
          <w:sz w:val="32"/>
          <w:szCs w:val="32"/>
        </w:rPr>
        <w:lastRenderedPageBreak/>
        <w:t>Stimmzettel</w:t>
      </w:r>
      <w:r>
        <w:rPr>
          <w:rFonts w:ascii="Arial" w:hAnsi="Arial" w:cs="Arial"/>
        </w:rPr>
        <w:t xml:space="preserve"> zur Wahl des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Kirchenvorstandes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 am</w:t>
      </w:r>
      <w:proofErr w:type="gramEnd"/>
      <w:r>
        <w:rPr>
          <w:rFonts w:ascii="Arial" w:hAnsi="Arial" w:cs="Arial"/>
        </w:rPr>
        <w:t xml:space="preserve"> </w:t>
      </w:r>
      <w:r w:rsidR="00A272D5">
        <w:rPr>
          <w:rFonts w:ascii="Arial" w:hAnsi="Arial" w:cs="Arial"/>
          <w:b/>
        </w:rPr>
        <w:t>09./10. November 2019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für die Pfarrgemeinde   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Pr="00B47531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  <w:b/>
        </w:rPr>
      </w:pPr>
      <w:r w:rsidRPr="00297D12">
        <w:rPr>
          <w:rFonts w:ascii="Arial" w:hAnsi="Arial" w:cs="Arial"/>
          <w:b/>
        </w:rPr>
        <w:t>Kontingentierte Wahl</w:t>
      </w:r>
    </w:p>
    <w:p w:rsidR="00297D12" w:rsidRDefault="00E11140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86995</wp:posOffset>
                </wp:positionV>
                <wp:extent cx="300990" cy="210185"/>
                <wp:effectExtent l="13970" t="762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63" w:rsidRDefault="002739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6.85pt;width:23.7pt;height: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">
                <v:textbox>
                  <w:txbxContent>
                    <w:p w:rsidR="00273963" w:rsidRDefault="00273963"/>
                  </w:txbxContent>
                </v:textbox>
              </v:shape>
            </w:pict>
          </mc:Fallback>
        </mc:AlternateContent>
      </w:r>
    </w:p>
    <w:p w:rsidR="00297D12" w:rsidRDefault="00297D12" w:rsidP="00297D12">
      <w:pPr>
        <w:numPr>
          <w:ilvl w:val="0"/>
          <w:numId w:val="1"/>
        </w:numPr>
        <w:tabs>
          <w:tab w:val="clear" w:pos="720"/>
          <w:tab w:val="left" w:pos="-51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Jeder Wähler </w:t>
      </w:r>
      <w:r>
        <w:rPr>
          <w:rFonts w:ascii="Arial" w:hAnsi="Arial" w:cs="Arial"/>
          <w:bCs/>
        </w:rPr>
        <w:t>darf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u w:val="single"/>
        </w:rPr>
        <w:t>höchstens</w:t>
      </w:r>
      <w:r>
        <w:rPr>
          <w:rFonts w:ascii="Arial" w:hAnsi="Arial" w:cs="Arial"/>
        </w:rPr>
        <w:t xml:space="preserve">  </w:t>
      </w:r>
      <w:r>
        <w:rPr>
          <w:sz w:val="18"/>
          <w:szCs w:val="18"/>
        </w:rPr>
        <w:t xml:space="preserve">     </w:t>
      </w:r>
      <w:r>
        <w:rPr>
          <w:rFonts w:ascii="Arial" w:hAnsi="Arial" w:cs="Arial"/>
        </w:rPr>
        <w:t>Kandidaten durch Ankreuzen wählen. Es dürfen auch weniger Kandidaten angekreuzt werden.</w:t>
      </w:r>
    </w:p>
    <w:p w:rsidR="00297D12" w:rsidRDefault="00297D12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297D12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297D12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297D12" w:rsidTr="004F40F5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  <w:tr w:rsidR="00297D12" w:rsidTr="004F40F5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297D12" w:rsidRDefault="00297D12" w:rsidP="003C6DF7">
            <w:pPr>
              <w:rPr>
                <w:rFonts w:ascii="Arial" w:hAnsi="Arial" w:cs="Arial"/>
              </w:rPr>
            </w:pPr>
          </w:p>
        </w:tc>
      </w:tr>
    </w:tbl>
    <w:p w:rsidR="004F40F5" w:rsidRDefault="004F40F5">
      <w:pPr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:rsidR="004F40F5" w:rsidRDefault="004F40F5">
      <w:pPr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Kirchort</w:t>
      </w:r>
      <w:proofErr w:type="spellEnd"/>
      <w:r>
        <w:rPr>
          <w:rFonts w:ascii="Arial" w:hAnsi="Arial" w:cs="Arial"/>
        </w:rPr>
        <w:t xml:space="preserve">: </w:t>
      </w:r>
    </w:p>
    <w:p w:rsidR="004F40F5" w:rsidRDefault="004F40F5" w:rsidP="004F40F5">
      <w:pPr>
        <w:tabs>
          <w:tab w:val="left" w:pos="-510"/>
          <w:tab w:val="left" w:pos="0"/>
          <w:tab w:val="left" w:pos="452"/>
          <w:tab w:val="left" w:pos="720"/>
          <w:tab w:val="left" w:pos="1008"/>
          <w:tab w:val="left" w:pos="1224"/>
          <w:tab w:val="left" w:pos="1728"/>
          <w:tab w:val="left" w:pos="2016"/>
          <w:tab w:val="left" w:pos="2160"/>
          <w:tab w:val="left" w:pos="2448"/>
          <w:tab w:val="left" w:pos="2880"/>
          <w:tab w:val="left" w:pos="3168"/>
          <w:tab w:val="left" w:pos="3600"/>
          <w:tab w:val="left" w:pos="3888"/>
          <w:tab w:val="left" w:pos="4058"/>
          <w:tab w:val="left" w:pos="4608"/>
          <w:tab w:val="left" w:pos="5040"/>
          <w:tab w:val="left" w:pos="5760"/>
          <w:tab w:val="left" w:pos="6099"/>
        </w:tabs>
        <w:rPr>
          <w:rFonts w:ascii="Arial" w:hAnsi="Arial" w:cs="Arial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"/>
        <w:gridCol w:w="4576"/>
        <w:gridCol w:w="4577"/>
      </w:tblGrid>
      <w:tr w:rsidR="004F40F5" w:rsidTr="003C6DF7">
        <w:trPr>
          <w:cantSplit/>
          <w:trHeight w:val="474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Vorname</w:t>
            </w: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  <w:tr w:rsidR="004F40F5" w:rsidTr="003C6DF7">
        <w:trPr>
          <w:cantSplit/>
          <w:trHeight w:val="403"/>
        </w:trPr>
        <w:tc>
          <w:tcPr>
            <w:tcW w:w="48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</w:rPr>
              <w:t>○</w:t>
            </w:r>
          </w:p>
        </w:tc>
        <w:tc>
          <w:tcPr>
            <w:tcW w:w="4576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  <w:tc>
          <w:tcPr>
            <w:tcW w:w="4577" w:type="dxa"/>
            <w:shd w:val="clear" w:color="auto" w:fill="FFFFFF"/>
          </w:tcPr>
          <w:p w:rsidR="004F40F5" w:rsidRDefault="004F40F5" w:rsidP="003C6DF7">
            <w:pPr>
              <w:rPr>
                <w:rFonts w:ascii="Arial" w:hAnsi="Arial" w:cs="Arial"/>
              </w:rPr>
            </w:pPr>
          </w:p>
        </w:tc>
      </w:tr>
    </w:tbl>
    <w:p w:rsidR="004F40F5" w:rsidRPr="00297D12" w:rsidRDefault="004F40F5">
      <w:pPr>
        <w:rPr>
          <w:rFonts w:ascii="Arial" w:hAnsi="Arial" w:cs="Arial"/>
        </w:rPr>
      </w:pPr>
      <w:bookmarkStart w:id="0" w:name="_GoBack"/>
      <w:bookmarkEnd w:id="0"/>
    </w:p>
    <w:sectPr w:rsidR="004F40F5" w:rsidRPr="00297D12" w:rsidSect="0062615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F7" w:rsidRDefault="003C6DF7">
      <w:r>
        <w:separator/>
      </w:r>
    </w:p>
  </w:endnote>
  <w:endnote w:type="continuationSeparator" w:id="0">
    <w:p w:rsidR="003C6DF7" w:rsidRDefault="003C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F7" w:rsidRDefault="003C6DF7">
      <w:r>
        <w:separator/>
      </w:r>
    </w:p>
  </w:footnote>
  <w:footnote w:type="continuationSeparator" w:id="0">
    <w:p w:rsidR="003C6DF7" w:rsidRDefault="003C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D12" w:rsidRPr="00E11140" w:rsidRDefault="00297D12" w:rsidP="00297D12">
    <w:pPr>
      <w:pStyle w:val="Kopfzeile"/>
      <w:jc w:val="right"/>
      <w:rPr>
        <w:rFonts w:ascii="Arial" w:hAnsi="Arial" w:cs="Arial"/>
        <w:b/>
        <w:color w:val="C0C0C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1140">
      <w:rPr>
        <w:rFonts w:ascii="Arial" w:hAnsi="Arial" w:cs="Arial"/>
        <w:b/>
        <w:color w:val="C0C0C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</w:t>
    </w:r>
    <w:r w:rsidR="00E11140" w:rsidRPr="00E11140">
      <w:rPr>
        <w:rFonts w:ascii="Arial" w:hAnsi="Arial" w:cs="Arial"/>
        <w:b/>
        <w:color w:val="C0C0C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IRCHENVORSTANDSWAHL 201</w:t>
    </w:r>
    <w:r w:rsidR="00A272D5">
      <w:rPr>
        <w:rFonts w:ascii="Arial" w:hAnsi="Arial" w:cs="Arial"/>
        <w:b/>
        <w:color w:val="C0C0C0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</w:t>
    </w:r>
  </w:p>
  <w:p w:rsidR="00297D12" w:rsidRDefault="00297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D7E74"/>
    <w:multiLevelType w:val="hybridMultilevel"/>
    <w:tmpl w:val="5BE62120"/>
    <w:lvl w:ilvl="0" w:tplc="83F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12"/>
    <w:rsid w:val="001055D4"/>
    <w:rsid w:val="00273963"/>
    <w:rsid w:val="00297D12"/>
    <w:rsid w:val="003C6DF7"/>
    <w:rsid w:val="004F40F5"/>
    <w:rsid w:val="00626158"/>
    <w:rsid w:val="006741FA"/>
    <w:rsid w:val="00A272D5"/>
    <w:rsid w:val="00B47531"/>
    <w:rsid w:val="00E11140"/>
    <w:rsid w:val="00F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1EE6A"/>
  <w15:docId w15:val="{9953203A-2718-404C-A23C-6643CE69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97D12"/>
    <w:pPr>
      <w:widowControl w:val="0"/>
      <w:autoSpaceDE w:val="0"/>
      <w:autoSpaceDN w:val="0"/>
      <w:adjustRightInd w:val="0"/>
    </w:pPr>
    <w:rPr>
      <w:rFonts w:ascii="Courier" w:hAnsi="Courie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97D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97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297D12"/>
    <w:rPr>
      <w:rFonts w:ascii="Courier" w:hAnsi="Courier"/>
      <w:lang w:val="de-DE" w:eastAsia="de-DE" w:bidi="ar-SA"/>
    </w:rPr>
  </w:style>
  <w:style w:type="table" w:styleId="Tabellenraster">
    <w:name w:val="Table Grid"/>
    <w:basedOn w:val="NormaleTabelle"/>
    <w:rsid w:val="00297D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locked/>
    <w:rsid w:val="00297D12"/>
    <w:rPr>
      <w:rFonts w:ascii="Courier" w:hAnsi="Courier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273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73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43CDEC36</Template>
  <TotalTime>0</TotalTime>
  <Pages>4</Pages>
  <Words>144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 Kandidatenliste für die Wahl des Kirchenvorstandes</vt:lpstr>
    </vt:vector>
  </TitlesOfParts>
  <Company>BGV Hildesheim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 Kandidatenliste für die Wahl des Kirchenvorstandes</dc:title>
  <dc:creator>Andrea Neuschl</dc:creator>
  <cp:lastModifiedBy>Steenberg, Benedikt</cp:lastModifiedBy>
  <cp:revision>2</cp:revision>
  <dcterms:created xsi:type="dcterms:W3CDTF">2019-07-10T08:50:00Z</dcterms:created>
  <dcterms:modified xsi:type="dcterms:W3CDTF">2019-07-10T08:50:00Z</dcterms:modified>
</cp:coreProperties>
</file>